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B669" w14:textId="77777777" w:rsidR="00A271AE" w:rsidRDefault="00DA7C0E" w:rsidP="00DA7C0E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lang w:val="en-GB"/>
        </w:rPr>
      </w:pPr>
      <w:bookmarkStart w:id="0" w:name="_GoBack"/>
      <w:bookmarkEnd w:id="0"/>
      <w:r w:rsidRPr="00A271AE">
        <w:rPr>
          <w:rFonts w:asciiTheme="minorBidi" w:hAnsiTheme="minorBidi" w:cstheme="minorBidi"/>
          <w:b/>
          <w:bCs/>
          <w:rtl/>
          <w:lang w:val="en-GB"/>
        </w:rPr>
        <w:tab/>
      </w:r>
    </w:p>
    <w:p w14:paraId="7D84DBC4" w14:textId="77777777" w:rsidR="006F42D1" w:rsidRDefault="004570F5" w:rsidP="00EC6901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 w:rsidRPr="00A271AE">
        <w:rPr>
          <w:rFonts w:asciiTheme="minorBidi" w:hAnsiTheme="minorBidi" w:cstheme="minorBidi"/>
          <w:b/>
          <w:bCs/>
          <w:rtl/>
          <w:lang w:val="en-GB"/>
        </w:rPr>
        <w:tab/>
      </w:r>
      <w:r w:rsidRPr="00A271AE">
        <w:rPr>
          <w:rFonts w:asciiTheme="minorBidi" w:hAnsiTheme="minorBidi" w:cstheme="minorBidi" w:hint="cs"/>
          <w:b/>
          <w:bCs/>
          <w:rtl/>
          <w:lang w:val="en-GB"/>
        </w:rPr>
        <w:t>بسم الله الرحمن الرحيم</w:t>
      </w:r>
    </w:p>
    <w:p w14:paraId="6CEFF7B2" w14:textId="77777777" w:rsidR="00F85A57" w:rsidRDefault="00F85A57" w:rsidP="00F85A57">
      <w:pPr>
        <w:tabs>
          <w:tab w:val="left" w:pos="3970"/>
          <w:tab w:val="center" w:pos="4730"/>
        </w:tabs>
        <w:bidi/>
        <w:ind w:right="-50"/>
        <w:jc w:val="center"/>
        <w:rPr>
          <w:rFonts w:asciiTheme="minorBidi" w:hAnsiTheme="minorBidi" w:cstheme="minorBidi"/>
          <w:b/>
          <w:bCs/>
          <w:rtl/>
          <w:lang w:val="en-GB"/>
        </w:rPr>
      </w:pPr>
    </w:p>
    <w:p w14:paraId="4CFE4D7E" w14:textId="77777777" w:rsidR="00F85A57" w:rsidRPr="00E24447" w:rsidRDefault="00F85A57" w:rsidP="00F85A57">
      <w:pPr>
        <w:tabs>
          <w:tab w:val="center" w:pos="3877"/>
          <w:tab w:val="left" w:pos="555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منظمة بلان العالمية - السودان</w:t>
      </w:r>
    </w:p>
    <w:p w14:paraId="52EFAEEB" w14:textId="77777777" w:rsidR="00F85A57" w:rsidRPr="006B3541" w:rsidRDefault="00F85A57" w:rsidP="00F85A57">
      <w:pPr>
        <w:tabs>
          <w:tab w:val="center" w:pos="3877"/>
          <w:tab w:val="left" w:pos="5550"/>
        </w:tabs>
        <w:jc w:val="center"/>
        <w:rPr>
          <w:b/>
          <w:bCs/>
          <w:color w:val="244061" w:themeColor="accent1" w:themeShade="80"/>
          <w:sz w:val="36"/>
          <w:szCs w:val="36"/>
        </w:rPr>
      </w:pPr>
      <w:r>
        <w:rPr>
          <w:rFonts w:hint="cs"/>
          <w:b/>
          <w:bCs/>
          <w:color w:val="244061" w:themeColor="accent1" w:themeShade="80"/>
          <w:sz w:val="36"/>
          <w:szCs w:val="36"/>
          <w:rtl/>
        </w:rPr>
        <w:t>مكتب قطاع كردفان- الابيض</w:t>
      </w:r>
    </w:p>
    <w:p w14:paraId="50164689" w14:textId="77777777" w:rsidR="00F85A57" w:rsidRPr="003138E9" w:rsidRDefault="00F85A57" w:rsidP="00F85A57">
      <w:pPr>
        <w:tabs>
          <w:tab w:val="center" w:pos="3877"/>
          <w:tab w:val="left" w:pos="5550"/>
        </w:tabs>
        <w:bidi/>
        <w:jc w:val="both"/>
        <w:rPr>
          <w:sz w:val="28"/>
          <w:szCs w:val="28"/>
          <w:rtl/>
        </w:rPr>
      </w:pPr>
      <w:r w:rsidRPr="003138E9">
        <w:rPr>
          <w:rFonts w:hint="cs"/>
          <w:b/>
          <w:bCs/>
          <w:sz w:val="36"/>
          <w:szCs w:val="36"/>
          <w:rtl/>
        </w:rPr>
        <w:t xml:space="preserve">                               </w:t>
      </w:r>
      <w:r w:rsidRPr="003138E9">
        <w:rPr>
          <w:b/>
          <w:bCs/>
          <w:sz w:val="36"/>
          <w:szCs w:val="36"/>
          <w:rtl/>
        </w:rPr>
        <w:t>إعلان عطاء</w:t>
      </w:r>
      <w:r>
        <w:rPr>
          <w:rFonts w:hint="cs"/>
          <w:b/>
          <w:bCs/>
          <w:sz w:val="36"/>
          <w:szCs w:val="36"/>
          <w:rtl/>
        </w:rPr>
        <w:t xml:space="preserve"> توريد </w:t>
      </w:r>
      <w:r w:rsidRPr="003138E9">
        <w:rPr>
          <w:rFonts w:hint="cs"/>
          <w:b/>
          <w:bCs/>
          <w:sz w:val="36"/>
          <w:szCs w:val="36"/>
          <w:rtl/>
        </w:rPr>
        <w:t>كراسات</w:t>
      </w:r>
    </w:p>
    <w:p w14:paraId="019CD575" w14:textId="77777777" w:rsidR="004570F5" w:rsidRPr="00A271AE" w:rsidRDefault="004570F5" w:rsidP="00881370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 w:rsidRPr="00A271AE">
        <w:rPr>
          <w:rFonts w:asciiTheme="minorBidi" w:hAnsiTheme="minorBidi" w:cstheme="minorBidi" w:hint="cs"/>
          <w:b/>
          <w:bCs/>
          <w:rtl/>
          <w:lang w:val="en-GB"/>
        </w:rPr>
        <w:t>التاريخ</w:t>
      </w:r>
      <w:r w:rsidR="008C6B28">
        <w:rPr>
          <w:rFonts w:asciiTheme="minorBidi" w:hAnsiTheme="minorBidi" w:cstheme="minorBidi" w:hint="cs"/>
          <w:b/>
          <w:bCs/>
          <w:rtl/>
          <w:lang w:val="en-GB"/>
        </w:rPr>
        <w:t>:</w:t>
      </w:r>
      <w:r w:rsidR="008C6B28">
        <w:rPr>
          <w:rFonts w:asciiTheme="minorBidi" w:hAnsiTheme="minorBidi" w:cstheme="minorBidi"/>
          <w:b/>
          <w:bCs/>
          <w:lang w:val="en-GB"/>
        </w:rPr>
        <w:t xml:space="preserve">  </w:t>
      </w:r>
      <w:r w:rsidR="008C6B28">
        <w:rPr>
          <w:rFonts w:asciiTheme="minorBidi" w:hAnsiTheme="minorBidi" w:cstheme="minorBidi" w:hint="cs"/>
          <w:b/>
          <w:bCs/>
          <w:rtl/>
          <w:lang w:val="en-GB"/>
        </w:rPr>
        <w:t xml:space="preserve"> </w:t>
      </w:r>
      <w:r w:rsidR="00881370">
        <w:rPr>
          <w:rFonts w:asciiTheme="minorBidi" w:hAnsiTheme="minorBidi" w:cstheme="minorBidi" w:hint="cs"/>
          <w:b/>
          <w:bCs/>
          <w:rtl/>
          <w:lang w:val="en-GB"/>
        </w:rPr>
        <w:t>28</w:t>
      </w:r>
      <w:r w:rsidR="008C6B28">
        <w:rPr>
          <w:rFonts w:asciiTheme="minorBidi" w:hAnsiTheme="minorBidi" w:cstheme="minorBidi" w:hint="cs"/>
          <w:b/>
          <w:bCs/>
          <w:rtl/>
          <w:lang w:val="en-GB"/>
        </w:rPr>
        <w:t xml:space="preserve"> فبراير 2021</w:t>
      </w:r>
    </w:p>
    <w:p w14:paraId="78B59B41" w14:textId="77777777" w:rsidR="004570F5" w:rsidRPr="00A271AE" w:rsidRDefault="004570F5" w:rsidP="004570F5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</w:p>
    <w:p w14:paraId="6A11FDD4" w14:textId="77777777" w:rsidR="004570F5" w:rsidRPr="00A271AE" w:rsidRDefault="004570F5" w:rsidP="007F5F3A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 w:rsidRPr="00A271AE">
        <w:rPr>
          <w:rFonts w:asciiTheme="minorBidi" w:hAnsiTheme="minorBidi" w:cstheme="minorBidi" w:hint="cs"/>
          <w:b/>
          <w:bCs/>
          <w:rtl/>
          <w:lang w:val="en-GB"/>
        </w:rPr>
        <w:t>السيد/............................................................</w:t>
      </w:r>
    </w:p>
    <w:p w14:paraId="4F43A513" w14:textId="77777777" w:rsidR="004570F5" w:rsidRPr="00A271AE" w:rsidRDefault="004570F5" w:rsidP="004570F5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</w:p>
    <w:p w14:paraId="7120BBCA" w14:textId="77777777" w:rsidR="00F85A57" w:rsidRDefault="00A271AE" w:rsidP="0056384F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>
        <w:rPr>
          <w:rFonts w:asciiTheme="minorBidi" w:hAnsiTheme="minorBidi" w:cstheme="minorBidi" w:hint="cs"/>
          <w:b/>
          <w:bCs/>
          <w:rtl/>
          <w:lang w:val="en-GB"/>
        </w:rPr>
        <w:t xml:space="preserve">الرجاء التكرم </w:t>
      </w:r>
      <w:r w:rsidR="004570F5" w:rsidRPr="00A271AE">
        <w:rPr>
          <w:rFonts w:asciiTheme="minorBidi" w:hAnsiTheme="minorBidi" w:cstheme="minorBidi" w:hint="cs"/>
          <w:b/>
          <w:bCs/>
          <w:rtl/>
          <w:lang w:val="en-GB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val="en-GB"/>
        </w:rPr>
        <w:t xml:space="preserve">بمدنا </w:t>
      </w:r>
      <w:r w:rsidR="00F85A57">
        <w:rPr>
          <w:rFonts w:asciiTheme="minorBidi" w:hAnsiTheme="minorBidi" w:cstheme="minorBidi" w:hint="cs"/>
          <w:b/>
          <w:bCs/>
          <w:rtl/>
          <w:lang w:val="en-GB"/>
        </w:rPr>
        <w:t>كتابة باسعار</w:t>
      </w:r>
      <w:r w:rsidR="0056384F">
        <w:rPr>
          <w:rFonts w:asciiTheme="minorBidi" w:hAnsiTheme="minorBidi" w:cstheme="minorBidi" w:hint="cs"/>
          <w:b/>
          <w:bCs/>
          <w:rtl/>
          <w:lang w:val="en-GB"/>
        </w:rPr>
        <w:t xml:space="preserve"> الدستة ل</w:t>
      </w:r>
      <w:r w:rsidR="00F85A57">
        <w:rPr>
          <w:rFonts w:asciiTheme="minorBidi" w:hAnsiTheme="minorBidi" w:cstheme="minorBidi" w:hint="cs"/>
          <w:b/>
          <w:bCs/>
          <w:rtl/>
          <w:lang w:val="en-GB"/>
        </w:rPr>
        <w:t>لكراسات</w:t>
      </w:r>
      <w:r w:rsidR="004570F5" w:rsidRPr="00A271AE">
        <w:rPr>
          <w:rFonts w:asciiTheme="minorBidi" w:hAnsiTheme="minorBidi" w:cstheme="minorBidi" w:hint="cs"/>
          <w:b/>
          <w:bCs/>
          <w:rtl/>
          <w:lang w:val="en-GB"/>
        </w:rPr>
        <w:t xml:space="preserve"> الاتيه</w:t>
      </w:r>
      <w:r w:rsidR="00EC6901">
        <w:rPr>
          <w:rFonts w:asciiTheme="minorBidi" w:hAnsiTheme="minorBidi" w:cstheme="minorBidi" w:hint="cs"/>
          <w:b/>
          <w:bCs/>
          <w:rtl/>
          <w:lang w:val="en-GB"/>
        </w:rPr>
        <w:t xml:space="preserve"> مع إرفاق نموزج لكل نوع:</w:t>
      </w:r>
      <w:r w:rsidR="004570F5" w:rsidRPr="00A271AE">
        <w:rPr>
          <w:rFonts w:asciiTheme="minorBidi" w:hAnsiTheme="minorBidi" w:cstheme="minorBidi" w:hint="cs"/>
          <w:b/>
          <w:bCs/>
          <w:rtl/>
          <w:lang w:val="en-GB"/>
        </w:rPr>
        <w:t xml:space="preserve"> </w:t>
      </w:r>
    </w:p>
    <w:p w14:paraId="0FD1382F" w14:textId="77777777" w:rsidR="004570F5" w:rsidRPr="00A271AE" w:rsidRDefault="00F85A57" w:rsidP="00F85A57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>
        <w:rPr>
          <w:rFonts w:asciiTheme="minorBidi" w:hAnsiTheme="minorBidi" w:cstheme="minorBidi" w:hint="cs"/>
          <w:b/>
          <w:bCs/>
          <w:rtl/>
          <w:lang w:val="en-GB"/>
        </w:rPr>
        <w:t xml:space="preserve">متضمنة الضرائب </w:t>
      </w:r>
      <w:r w:rsidR="00FB5485">
        <w:rPr>
          <w:rFonts w:asciiTheme="minorBidi" w:hAnsiTheme="minorBidi" w:cstheme="minorBidi" w:hint="cs"/>
          <w:b/>
          <w:bCs/>
          <w:rtl/>
          <w:lang w:val="en-GB"/>
        </w:rPr>
        <w:t xml:space="preserve"> و</w:t>
      </w:r>
      <w:r w:rsidR="00FB5485" w:rsidRPr="00FB5485">
        <w:rPr>
          <w:rFonts w:asciiTheme="minorBidi" w:hAnsiTheme="minorBidi" w:cstheme="minorBidi" w:hint="cs"/>
          <w:b/>
          <w:bCs/>
          <w:u w:val="single"/>
          <w:rtl/>
          <w:lang w:val="en-GB"/>
        </w:rPr>
        <w:t>تكلفة الترحيل</w:t>
      </w:r>
      <w:r w:rsidR="00EA77F8">
        <w:rPr>
          <w:rFonts w:asciiTheme="minorBidi" w:hAnsiTheme="minorBidi" w:cstheme="minorBidi"/>
          <w:b/>
          <w:bCs/>
          <w:u w:val="single"/>
          <w:lang w:val="en-GB"/>
        </w:rPr>
        <w:t xml:space="preserve"> </w:t>
      </w:r>
      <w:r>
        <w:rPr>
          <w:rFonts w:asciiTheme="minorBidi" w:hAnsiTheme="minorBidi" w:cstheme="minorBidi" w:hint="cs"/>
          <w:b/>
          <w:bCs/>
          <w:u w:val="single"/>
          <w:rtl/>
          <w:lang w:val="en-GB"/>
        </w:rPr>
        <w:t xml:space="preserve"> تتضمن رفع وإنزال الكراسات ب</w:t>
      </w:r>
      <w:r w:rsidR="00EA77F8">
        <w:rPr>
          <w:rFonts w:asciiTheme="minorBidi" w:hAnsiTheme="minorBidi" w:cstheme="minorBidi" w:hint="cs"/>
          <w:b/>
          <w:bCs/>
          <w:u w:val="single"/>
          <w:rtl/>
          <w:lang w:val="en-GB"/>
        </w:rPr>
        <w:t>م</w:t>
      </w:r>
      <w:r>
        <w:rPr>
          <w:rFonts w:asciiTheme="minorBidi" w:hAnsiTheme="minorBidi" w:cstheme="minorBidi" w:hint="cs"/>
          <w:b/>
          <w:bCs/>
          <w:u w:val="single"/>
          <w:rtl/>
          <w:lang w:val="en-GB"/>
        </w:rPr>
        <w:t xml:space="preserve">باني المنظمة بمدينة الأبيض - حي الدرجة </w:t>
      </w:r>
      <w:r w:rsidR="00A271AE">
        <w:rPr>
          <w:rFonts w:asciiTheme="minorBidi" w:hAnsiTheme="minorBidi" w:cstheme="minorBidi" w:hint="cs"/>
          <w:b/>
          <w:bCs/>
          <w:rtl/>
          <w:lang w:val="en-GB"/>
        </w:rPr>
        <w:t>:</w:t>
      </w:r>
    </w:p>
    <w:p w14:paraId="68652A07" w14:textId="77777777" w:rsidR="006858DB" w:rsidRPr="00A271AE" w:rsidRDefault="006858DB" w:rsidP="006858DB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</w:p>
    <w:tbl>
      <w:tblPr>
        <w:tblStyle w:val="TableGrid"/>
        <w:bidiVisual/>
        <w:tblW w:w="9819" w:type="dxa"/>
        <w:tblLook w:val="04A0" w:firstRow="1" w:lastRow="0" w:firstColumn="1" w:lastColumn="0" w:noHBand="0" w:noVBand="1"/>
      </w:tblPr>
      <w:tblGrid>
        <w:gridCol w:w="746"/>
        <w:gridCol w:w="1417"/>
        <w:gridCol w:w="1701"/>
        <w:gridCol w:w="1986"/>
        <w:gridCol w:w="1416"/>
        <w:gridCol w:w="2553"/>
      </w:tblGrid>
      <w:tr w:rsidR="00EA77F8" w:rsidRPr="00A271AE" w14:paraId="7D877CC8" w14:textId="77777777" w:rsidTr="0056384F">
        <w:tc>
          <w:tcPr>
            <w:tcW w:w="746" w:type="dxa"/>
            <w:shd w:val="clear" w:color="auto" w:fill="D9D9D9" w:themeFill="background1" w:themeFillShade="D9"/>
          </w:tcPr>
          <w:p w14:paraId="0C0A4F46" w14:textId="77777777" w:rsidR="00EA77F8" w:rsidRPr="00A271AE" w:rsidRDefault="00EA77F8" w:rsidP="004570F5">
            <w:pPr>
              <w:tabs>
                <w:tab w:val="left" w:pos="3970"/>
                <w:tab w:val="center" w:pos="4730"/>
              </w:tabs>
              <w:bidi/>
              <w:ind w:right="-50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الرقم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8FE628" w14:textId="77777777" w:rsidR="00EA77F8" w:rsidRPr="00A271AE" w:rsidRDefault="00F85A57" w:rsidP="006858DB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صناعة الكراس</w:t>
            </w:r>
          </w:p>
          <w:p w14:paraId="657D4912" w14:textId="77777777" w:rsidR="00EA77F8" w:rsidRPr="00A271AE" w:rsidRDefault="00EA77F8" w:rsidP="00F545D6">
            <w:pPr>
              <w:tabs>
                <w:tab w:val="left" w:pos="3970"/>
                <w:tab w:val="center" w:pos="4730"/>
              </w:tabs>
              <w:bidi/>
              <w:ind w:right="-50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2692EC1" w14:textId="77777777" w:rsidR="00EA77F8" w:rsidRPr="00A271AE" w:rsidRDefault="00F85A57" w:rsidP="00836A26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عدد الورقات</w:t>
            </w:r>
            <w:r w:rsidR="00EA77F8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 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68336C37" w14:textId="77777777" w:rsidR="00EA77F8" w:rsidRDefault="00F85A57" w:rsidP="006858DB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سعر الدستة</w:t>
            </w:r>
            <w:r w:rsidR="00EA77F8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 بالجنية السوداني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7CB6C79" w14:textId="77777777" w:rsidR="00EA77F8" w:rsidRPr="00A271AE" w:rsidRDefault="00EA77F8" w:rsidP="006858DB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العدد 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720D2669" w14:textId="77777777" w:rsidR="00EA77F8" w:rsidRDefault="0056384F" w:rsidP="006858DB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السعر الكلي  </w:t>
            </w:r>
            <w:r w:rsidR="00EA77F8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 بالجنية السوداني  </w:t>
            </w:r>
          </w:p>
        </w:tc>
      </w:tr>
      <w:tr w:rsidR="00EA77F8" w:rsidRPr="00A271AE" w14:paraId="01BC2DBC" w14:textId="77777777" w:rsidTr="0056384F">
        <w:tc>
          <w:tcPr>
            <w:tcW w:w="746" w:type="dxa"/>
          </w:tcPr>
          <w:p w14:paraId="51CB0190" w14:textId="77777777" w:rsidR="00EA77F8" w:rsidRPr="00A271AE" w:rsidRDefault="00EA77F8" w:rsidP="00927355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 w:rsidRPr="00A271AE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1</w:t>
            </w:r>
          </w:p>
        </w:tc>
        <w:tc>
          <w:tcPr>
            <w:tcW w:w="1417" w:type="dxa"/>
          </w:tcPr>
          <w:p w14:paraId="7407C35B" w14:textId="77777777" w:rsidR="00EA77F8" w:rsidRPr="00A271AE" w:rsidRDefault="00F85A57" w:rsidP="00927355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سوداني</w:t>
            </w:r>
          </w:p>
          <w:p w14:paraId="68DE764A" w14:textId="77777777" w:rsidR="00EA77F8" w:rsidRPr="00A271AE" w:rsidRDefault="00EA77F8" w:rsidP="00927355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701" w:type="dxa"/>
          </w:tcPr>
          <w:p w14:paraId="396CD504" w14:textId="77777777" w:rsidR="00EA77F8" w:rsidRPr="00A271AE" w:rsidRDefault="00F85A57" w:rsidP="00927355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60 ورقة</w:t>
            </w:r>
          </w:p>
        </w:tc>
        <w:tc>
          <w:tcPr>
            <w:tcW w:w="1986" w:type="dxa"/>
          </w:tcPr>
          <w:p w14:paraId="1F34D605" w14:textId="77777777" w:rsidR="00EA77F8" w:rsidRDefault="00EA77F8" w:rsidP="00927355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416" w:type="dxa"/>
          </w:tcPr>
          <w:p w14:paraId="49032FF1" w14:textId="77777777" w:rsidR="00EA77F8" w:rsidRPr="00A271AE" w:rsidRDefault="0056384F" w:rsidP="00927355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4700 دستة</w:t>
            </w:r>
          </w:p>
        </w:tc>
        <w:tc>
          <w:tcPr>
            <w:tcW w:w="2553" w:type="dxa"/>
          </w:tcPr>
          <w:p w14:paraId="1A531E40" w14:textId="77777777" w:rsidR="00EA77F8" w:rsidRPr="00A271AE" w:rsidRDefault="00EA77F8" w:rsidP="007763F9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</w:tr>
      <w:tr w:rsidR="0056384F" w:rsidRPr="00A271AE" w14:paraId="494AADC4" w14:textId="77777777" w:rsidTr="0056384F">
        <w:tc>
          <w:tcPr>
            <w:tcW w:w="746" w:type="dxa"/>
          </w:tcPr>
          <w:p w14:paraId="2B33266B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 w:rsidRPr="00A271AE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2</w:t>
            </w:r>
          </w:p>
        </w:tc>
        <w:tc>
          <w:tcPr>
            <w:tcW w:w="1417" w:type="dxa"/>
          </w:tcPr>
          <w:p w14:paraId="64559549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عماني</w:t>
            </w:r>
          </w:p>
          <w:p w14:paraId="424D0E20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701" w:type="dxa"/>
          </w:tcPr>
          <w:p w14:paraId="2123BE17" w14:textId="77777777" w:rsidR="0056384F" w:rsidRPr="006F42D1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60 ورقة</w:t>
            </w:r>
          </w:p>
        </w:tc>
        <w:tc>
          <w:tcPr>
            <w:tcW w:w="1986" w:type="dxa"/>
          </w:tcPr>
          <w:p w14:paraId="73403160" w14:textId="77777777" w:rsidR="0056384F" w:rsidRDefault="0056384F" w:rsidP="0056384F">
            <w:pPr>
              <w:tabs>
                <w:tab w:val="left" w:pos="464"/>
                <w:tab w:val="center" w:pos="1132"/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416" w:type="dxa"/>
          </w:tcPr>
          <w:p w14:paraId="00B3127C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4700 دستة</w:t>
            </w:r>
          </w:p>
        </w:tc>
        <w:tc>
          <w:tcPr>
            <w:tcW w:w="2553" w:type="dxa"/>
          </w:tcPr>
          <w:p w14:paraId="70D8D405" w14:textId="77777777" w:rsidR="0056384F" w:rsidRPr="00A271AE" w:rsidRDefault="0056384F" w:rsidP="0056384F">
            <w:pPr>
              <w:tabs>
                <w:tab w:val="left" w:pos="464"/>
                <w:tab w:val="center" w:pos="1132"/>
                <w:tab w:val="left" w:pos="3970"/>
                <w:tab w:val="center" w:pos="4730"/>
              </w:tabs>
              <w:bidi/>
              <w:ind w:right="-50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</w:tr>
      <w:tr w:rsidR="0056384F" w:rsidRPr="00A271AE" w14:paraId="49C5D758" w14:textId="77777777" w:rsidTr="0056384F">
        <w:tc>
          <w:tcPr>
            <w:tcW w:w="746" w:type="dxa"/>
          </w:tcPr>
          <w:p w14:paraId="50F91770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 w:rsidRPr="00A271AE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3</w:t>
            </w:r>
          </w:p>
        </w:tc>
        <w:tc>
          <w:tcPr>
            <w:tcW w:w="1417" w:type="dxa"/>
          </w:tcPr>
          <w:p w14:paraId="7F04F85A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أردني</w:t>
            </w:r>
          </w:p>
          <w:p w14:paraId="7CB89EA3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701" w:type="dxa"/>
          </w:tcPr>
          <w:p w14:paraId="51AABC7D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60 ورقة</w:t>
            </w:r>
          </w:p>
        </w:tc>
        <w:tc>
          <w:tcPr>
            <w:tcW w:w="1986" w:type="dxa"/>
          </w:tcPr>
          <w:p w14:paraId="1E0DE932" w14:textId="77777777" w:rsidR="0056384F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416" w:type="dxa"/>
          </w:tcPr>
          <w:p w14:paraId="16B7D837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4700 دستة</w:t>
            </w:r>
          </w:p>
        </w:tc>
        <w:tc>
          <w:tcPr>
            <w:tcW w:w="2553" w:type="dxa"/>
          </w:tcPr>
          <w:p w14:paraId="25EE8089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</w:tr>
      <w:tr w:rsidR="0056384F" w:rsidRPr="00A271AE" w14:paraId="135E4D3C" w14:textId="77777777" w:rsidTr="0056384F">
        <w:tc>
          <w:tcPr>
            <w:tcW w:w="746" w:type="dxa"/>
          </w:tcPr>
          <w:p w14:paraId="45E32110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 w:rsidRPr="00A271AE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4</w:t>
            </w:r>
          </w:p>
        </w:tc>
        <w:tc>
          <w:tcPr>
            <w:tcW w:w="1417" w:type="dxa"/>
          </w:tcPr>
          <w:p w14:paraId="35783157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أندنوسي</w:t>
            </w:r>
          </w:p>
          <w:p w14:paraId="5F0997DE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701" w:type="dxa"/>
          </w:tcPr>
          <w:p w14:paraId="0E140182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60 ورقة</w:t>
            </w:r>
          </w:p>
        </w:tc>
        <w:tc>
          <w:tcPr>
            <w:tcW w:w="1986" w:type="dxa"/>
          </w:tcPr>
          <w:p w14:paraId="308A943F" w14:textId="77777777" w:rsidR="0056384F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  <w:tc>
          <w:tcPr>
            <w:tcW w:w="1416" w:type="dxa"/>
          </w:tcPr>
          <w:p w14:paraId="4F65FB52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4700 دستة</w:t>
            </w:r>
          </w:p>
        </w:tc>
        <w:tc>
          <w:tcPr>
            <w:tcW w:w="2553" w:type="dxa"/>
          </w:tcPr>
          <w:p w14:paraId="166748BE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</w:tr>
      <w:tr w:rsidR="0056384F" w:rsidRPr="00A271AE" w14:paraId="1201B574" w14:textId="77777777" w:rsidTr="0056384F">
        <w:tc>
          <w:tcPr>
            <w:tcW w:w="746" w:type="dxa"/>
          </w:tcPr>
          <w:p w14:paraId="23C5B0B8" w14:textId="77777777" w:rsidR="0056384F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  <w:p w14:paraId="721945FA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5</w:t>
            </w:r>
          </w:p>
        </w:tc>
        <w:tc>
          <w:tcPr>
            <w:tcW w:w="6520" w:type="dxa"/>
            <w:gridSpan w:val="4"/>
          </w:tcPr>
          <w:p w14:paraId="4E9E7E6E" w14:textId="77777777" w:rsidR="0056384F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both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تكلفة الترحيل لمباني المنظمة بحي الدرجة </w:t>
            </w:r>
            <w:r w:rsidR="00EC6901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تشمل تخذين الكراسات بمخز</w:t>
            </w:r>
            <w:r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ن المنظمة بالطابق الأول)</w:t>
            </w:r>
          </w:p>
        </w:tc>
        <w:tc>
          <w:tcPr>
            <w:tcW w:w="2553" w:type="dxa"/>
          </w:tcPr>
          <w:p w14:paraId="3165307B" w14:textId="77777777" w:rsidR="0056384F" w:rsidRPr="00A271AE" w:rsidRDefault="0056384F" w:rsidP="0056384F">
            <w:pPr>
              <w:tabs>
                <w:tab w:val="left" w:pos="3970"/>
                <w:tab w:val="center" w:pos="4730"/>
              </w:tabs>
              <w:bidi/>
              <w:ind w:right="-50"/>
              <w:jc w:val="center"/>
              <w:rPr>
                <w:rFonts w:asciiTheme="minorBidi" w:hAnsiTheme="minorBidi" w:cstheme="minorBidi"/>
                <w:b/>
                <w:bCs/>
                <w:rtl/>
                <w:lang w:val="en-GB"/>
              </w:rPr>
            </w:pPr>
          </w:p>
        </w:tc>
      </w:tr>
    </w:tbl>
    <w:p w14:paraId="669AE3A7" w14:textId="77777777" w:rsidR="00FB5485" w:rsidRDefault="00FB5485" w:rsidP="00EA77F8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</w:p>
    <w:p w14:paraId="5F1C6691" w14:textId="77777777" w:rsidR="004570F5" w:rsidRDefault="0051570F" w:rsidP="004143E9">
      <w:p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 w:rsidRPr="00A271AE">
        <w:rPr>
          <w:rFonts w:asciiTheme="minorBidi" w:hAnsiTheme="minorBidi" w:cstheme="minorBidi" w:hint="cs"/>
          <w:b/>
          <w:bCs/>
          <w:rtl/>
          <w:lang w:val="en-GB"/>
        </w:rPr>
        <w:t>ملحوظات:</w:t>
      </w:r>
    </w:p>
    <w:p w14:paraId="5F97ADE7" w14:textId="77777777" w:rsidR="006500F8" w:rsidRDefault="006500F8" w:rsidP="000127B7">
      <w:pPr>
        <w:pStyle w:val="ListParagraph"/>
        <w:numPr>
          <w:ilvl w:val="0"/>
          <w:numId w:val="7"/>
        </w:num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lang w:val="en-GB"/>
        </w:rPr>
      </w:pPr>
      <w:r w:rsidRPr="000127B7">
        <w:rPr>
          <w:rFonts w:asciiTheme="minorBidi" w:hAnsiTheme="minorBidi" w:cstheme="minorBidi" w:hint="cs"/>
          <w:b/>
          <w:bCs/>
          <w:rtl/>
          <w:lang w:val="en-GB"/>
        </w:rPr>
        <w:t xml:space="preserve">آخر يوم لتسليم العطاء </w:t>
      </w:r>
      <w:r w:rsidR="000127B7" w:rsidRPr="000127B7">
        <w:rPr>
          <w:rFonts w:asciiTheme="minorBidi" w:hAnsiTheme="minorBidi" w:cstheme="minorBidi" w:hint="cs"/>
          <w:b/>
          <w:bCs/>
          <w:rtl/>
          <w:lang w:val="en-GB"/>
        </w:rPr>
        <w:t xml:space="preserve">هو يوم </w:t>
      </w:r>
      <w:r w:rsidR="000127B7" w:rsidRPr="000127B7">
        <w:rPr>
          <w:rFonts w:asciiTheme="minorBidi" w:hAnsiTheme="minorBidi" w:cstheme="minorBidi" w:hint="cs"/>
          <w:b/>
          <w:bCs/>
          <w:u w:val="single"/>
          <w:rtl/>
          <w:lang w:val="en-GB"/>
        </w:rPr>
        <w:t>الأحد الموافق 14 مارس 2021</w:t>
      </w:r>
      <w:r w:rsidR="000127B7" w:rsidRPr="000127B7">
        <w:rPr>
          <w:rFonts w:asciiTheme="minorBidi" w:hAnsiTheme="minorBidi" w:cstheme="minorBidi" w:hint="cs"/>
          <w:b/>
          <w:bCs/>
          <w:rtl/>
          <w:lang w:val="en-GB"/>
        </w:rPr>
        <w:t>، حيث يتم فرز العطاء</w:t>
      </w:r>
      <w:r w:rsidR="000127B7">
        <w:rPr>
          <w:rFonts w:asciiTheme="minorBidi" w:hAnsiTheme="minorBidi" w:cstheme="minorBidi" w:hint="cs"/>
          <w:b/>
          <w:bCs/>
          <w:rtl/>
          <w:lang w:val="en-GB"/>
        </w:rPr>
        <w:t>ات</w:t>
      </w:r>
      <w:r w:rsidR="000127B7" w:rsidRPr="000127B7">
        <w:rPr>
          <w:rFonts w:asciiTheme="minorBidi" w:hAnsiTheme="minorBidi" w:cstheme="minorBidi" w:hint="cs"/>
          <w:b/>
          <w:bCs/>
          <w:rtl/>
          <w:lang w:val="en-GB"/>
        </w:rPr>
        <w:t xml:space="preserve"> بعد ذلك التاريخ ، لذا يجب أن تكون الأسعار ساريه حتى تاريخ تسليم العطاء بمباني المنظمة ويراعى فترة الفرز .</w:t>
      </w:r>
    </w:p>
    <w:p w14:paraId="58F75FF7" w14:textId="77777777" w:rsidR="00EC6901" w:rsidRPr="00EC6901" w:rsidRDefault="00EC6901" w:rsidP="00EC6901">
      <w:pPr>
        <w:pStyle w:val="ListParagraph"/>
        <w:numPr>
          <w:ilvl w:val="0"/>
          <w:numId w:val="6"/>
        </w:numPr>
        <w:tabs>
          <w:tab w:val="left" w:pos="3970"/>
          <w:tab w:val="center" w:pos="4730"/>
        </w:tabs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>
        <w:rPr>
          <w:rFonts w:asciiTheme="minorBidi" w:hAnsiTheme="minorBidi" w:cstheme="minorBidi" w:hint="cs"/>
          <w:b/>
          <w:bCs/>
          <w:rtl/>
          <w:lang w:val="en-GB"/>
        </w:rPr>
        <w:t>الرجاء إرفاق نمازج لكل نوع كراسة.</w:t>
      </w:r>
    </w:p>
    <w:p w14:paraId="252979E6" w14:textId="77777777" w:rsidR="00DA7C0E" w:rsidRDefault="0056384F" w:rsidP="00491E99">
      <w:pPr>
        <w:pStyle w:val="ListParagraph"/>
        <w:numPr>
          <w:ilvl w:val="0"/>
          <w:numId w:val="6"/>
        </w:numPr>
        <w:bidi/>
        <w:ind w:right="-50"/>
        <w:rPr>
          <w:rFonts w:asciiTheme="minorBidi" w:hAnsiTheme="minorBidi" w:cstheme="minorBidi"/>
          <w:b/>
          <w:bCs/>
          <w:lang w:val="en-GB"/>
        </w:rPr>
      </w:pPr>
      <w:r>
        <w:rPr>
          <w:rFonts w:asciiTheme="minorBidi" w:hAnsiTheme="minorBidi" w:cstheme="minorBidi" w:hint="cs"/>
          <w:b/>
          <w:bCs/>
          <w:rtl/>
          <w:lang w:val="en-GB"/>
        </w:rPr>
        <w:t>الأسعار تتضمن الضرائب وتحصيل القيمة المضافة إذا كان المورد مخول اليه تحصيل القيمة المضافة 17%</w:t>
      </w:r>
      <w:r w:rsidR="00EC6901">
        <w:rPr>
          <w:rFonts w:asciiTheme="minorBidi" w:hAnsiTheme="minorBidi" w:cstheme="minorBidi" w:hint="cs"/>
          <w:b/>
          <w:bCs/>
          <w:rtl/>
          <w:lang w:val="en-GB"/>
        </w:rPr>
        <w:t>.</w:t>
      </w:r>
    </w:p>
    <w:p w14:paraId="43362700" w14:textId="77777777" w:rsidR="00EC6901" w:rsidRPr="00491E99" w:rsidRDefault="00EC6901" w:rsidP="00EC6901">
      <w:pPr>
        <w:pStyle w:val="ListParagraph"/>
        <w:numPr>
          <w:ilvl w:val="0"/>
          <w:numId w:val="6"/>
        </w:numPr>
        <w:bidi/>
        <w:ind w:right="-50"/>
        <w:rPr>
          <w:rFonts w:asciiTheme="minorBidi" w:hAnsiTheme="minorBidi" w:cstheme="minorBidi"/>
          <w:b/>
          <w:bCs/>
          <w:lang w:val="en-GB"/>
        </w:rPr>
      </w:pPr>
      <w:r>
        <w:rPr>
          <w:rFonts w:asciiTheme="minorBidi" w:hAnsiTheme="minorBidi" w:cstheme="minorBidi" w:hint="cs"/>
          <w:b/>
          <w:bCs/>
          <w:rtl/>
          <w:lang w:val="en-GB"/>
        </w:rPr>
        <w:t>في حالة إرساء العطاء يجب إرفاق خطاب من الضرائب بتخويل المورد لتحصيل القيمة المضافة.</w:t>
      </w:r>
    </w:p>
    <w:p w14:paraId="0F82F88E" w14:textId="77777777" w:rsidR="00DA7C0E" w:rsidRPr="000127B7" w:rsidRDefault="0051570F" w:rsidP="00A271AE">
      <w:pPr>
        <w:pStyle w:val="ListParagraph"/>
        <w:numPr>
          <w:ilvl w:val="0"/>
          <w:numId w:val="5"/>
        </w:numPr>
        <w:bidi/>
        <w:ind w:right="-50"/>
        <w:rPr>
          <w:rFonts w:asciiTheme="minorBidi" w:hAnsiTheme="minorBidi" w:cstheme="minorBidi"/>
          <w:b/>
          <w:bCs/>
          <w:lang w:val="en-GB"/>
        </w:rPr>
      </w:pPr>
      <w:r w:rsidRPr="000127B7">
        <w:rPr>
          <w:rFonts w:asciiTheme="minorBidi" w:hAnsiTheme="minorBidi" w:cstheme="minorBidi" w:hint="cs"/>
          <w:b/>
          <w:bCs/>
          <w:rtl/>
          <w:lang w:val="en-GB"/>
        </w:rPr>
        <w:t>الرجاء كتابة السعر داخل اخطار المناقصه</w:t>
      </w:r>
    </w:p>
    <w:p w14:paraId="2E8612FD" w14:textId="77777777" w:rsidR="00A271AE" w:rsidRPr="000127B7" w:rsidRDefault="00A271AE" w:rsidP="00A271AE">
      <w:pPr>
        <w:pStyle w:val="ListParagraph"/>
        <w:numPr>
          <w:ilvl w:val="0"/>
          <w:numId w:val="5"/>
        </w:numPr>
        <w:bidi/>
        <w:ind w:right="-50"/>
        <w:rPr>
          <w:rFonts w:asciiTheme="minorBidi" w:hAnsiTheme="minorBidi" w:cstheme="minorBidi"/>
          <w:b/>
          <w:bCs/>
          <w:lang w:val="en-GB"/>
        </w:rPr>
      </w:pPr>
      <w:r w:rsidRPr="000127B7">
        <w:rPr>
          <w:rFonts w:asciiTheme="minorBidi" w:hAnsiTheme="minorBidi" w:cs="Arial"/>
          <w:b/>
          <w:bCs/>
          <w:rtl/>
          <w:lang w:val="en-GB"/>
        </w:rPr>
        <w:t>الرجاء الاطلاع والالتزام</w:t>
      </w:r>
      <w:r w:rsidR="00EA77F8" w:rsidRPr="000127B7">
        <w:rPr>
          <w:rFonts w:asciiTheme="minorBidi" w:hAnsiTheme="minorBidi" w:cs="Arial" w:hint="cs"/>
          <w:b/>
          <w:bCs/>
          <w:rtl/>
          <w:lang w:val="en-GB"/>
        </w:rPr>
        <w:t xml:space="preserve"> </w:t>
      </w:r>
      <w:r w:rsidRPr="000127B7">
        <w:rPr>
          <w:rFonts w:asciiTheme="minorBidi" w:hAnsiTheme="minorBidi" w:cs="Arial"/>
          <w:b/>
          <w:bCs/>
          <w:rtl/>
          <w:lang w:val="en-GB"/>
        </w:rPr>
        <w:t xml:space="preserve"> بسياسة بلان العالمية لحماية الأطفال والشبا</w:t>
      </w:r>
      <w:r w:rsidR="008C6B28" w:rsidRPr="000127B7">
        <w:rPr>
          <w:rFonts w:asciiTheme="minorBidi" w:hAnsiTheme="minorBidi" w:cs="Arial" w:hint="cs"/>
          <w:b/>
          <w:bCs/>
          <w:rtl/>
          <w:lang w:val="en-GB"/>
        </w:rPr>
        <w:t>ب.</w:t>
      </w:r>
    </w:p>
    <w:p w14:paraId="68933E9D" w14:textId="77777777" w:rsidR="006F42D1" w:rsidRPr="006F42D1" w:rsidRDefault="006F42D1" w:rsidP="006F42D1">
      <w:pPr>
        <w:pStyle w:val="ListParagraph"/>
        <w:numPr>
          <w:ilvl w:val="0"/>
          <w:numId w:val="5"/>
        </w:numPr>
        <w:bidi/>
        <w:rPr>
          <w:rFonts w:asciiTheme="minorBidi" w:hAnsiTheme="minorBidi" w:cstheme="minorBidi"/>
          <w:rtl/>
          <w:lang w:val="en-GB"/>
        </w:rPr>
      </w:pPr>
      <w:r w:rsidRPr="000127B7">
        <w:rPr>
          <w:rFonts w:asciiTheme="minorBidi" w:hAnsiTheme="minorBidi" w:cs="Arial"/>
          <w:b/>
          <w:bCs/>
          <w:rtl/>
          <w:lang w:val="en-GB"/>
        </w:rPr>
        <w:t>الرجاء الإطلاع على سياسة بلان العالمية لمكافحة الغش والإختلاس</w:t>
      </w:r>
      <w:r w:rsidRPr="006F42D1">
        <w:rPr>
          <w:rFonts w:asciiTheme="minorBidi" w:hAnsiTheme="minorBidi" w:cs="Arial"/>
          <w:rtl/>
          <w:lang w:val="en-GB"/>
        </w:rPr>
        <w:t>.</w:t>
      </w:r>
    </w:p>
    <w:p w14:paraId="73D5EA8B" w14:textId="77777777" w:rsidR="00A271AE" w:rsidRPr="00A271AE" w:rsidRDefault="00A271AE" w:rsidP="00A271AE">
      <w:pPr>
        <w:ind w:right="-50"/>
        <w:rPr>
          <w:rFonts w:asciiTheme="minorBidi" w:hAnsiTheme="minorBidi" w:cstheme="minorBidi"/>
          <w:rtl/>
          <w:lang w:val="en-GB"/>
        </w:rPr>
      </w:pPr>
    </w:p>
    <w:p w14:paraId="7093CAB5" w14:textId="77777777" w:rsidR="00E15C00" w:rsidRPr="006F42D1" w:rsidRDefault="00E15C00" w:rsidP="00E15C00">
      <w:pPr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 w:rsidRPr="006F42D1">
        <w:rPr>
          <w:rFonts w:asciiTheme="minorBidi" w:hAnsiTheme="minorBidi" w:cstheme="minorBidi" w:hint="cs"/>
          <w:b/>
          <w:bCs/>
          <w:rtl/>
          <w:lang w:val="en-GB"/>
        </w:rPr>
        <w:t>التوقيعات:</w:t>
      </w:r>
    </w:p>
    <w:p w14:paraId="70D47777" w14:textId="77777777" w:rsidR="004143E9" w:rsidRDefault="004143E9" w:rsidP="00EC6901">
      <w:pPr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</w:p>
    <w:p w14:paraId="21F7F7DC" w14:textId="77777777" w:rsidR="006F42D1" w:rsidRPr="006F42D1" w:rsidRDefault="00EC6901" w:rsidP="004143E9">
      <w:pPr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>
        <w:rPr>
          <w:rFonts w:asciiTheme="minorBidi" w:hAnsiTheme="minorBidi" w:cstheme="minorBidi" w:hint="cs"/>
          <w:b/>
          <w:bCs/>
          <w:rtl/>
          <w:lang w:val="en-GB"/>
        </w:rPr>
        <w:t xml:space="preserve">اسم ضابط </w:t>
      </w:r>
      <w:r w:rsidR="006F42D1" w:rsidRPr="006F42D1">
        <w:rPr>
          <w:rFonts w:asciiTheme="minorBidi" w:hAnsiTheme="minorBidi" w:cstheme="minorBidi" w:hint="cs"/>
          <w:b/>
          <w:bCs/>
          <w:rtl/>
          <w:lang w:val="en-GB"/>
        </w:rPr>
        <w:t xml:space="preserve">المشتريات: نوال عبدالهادي علي سالم    </w:t>
      </w:r>
      <w:r>
        <w:rPr>
          <w:rFonts w:asciiTheme="minorBidi" w:hAnsiTheme="minorBidi" w:cstheme="minorBidi" w:hint="cs"/>
          <w:b/>
          <w:bCs/>
          <w:rtl/>
          <w:lang w:val="en-GB"/>
        </w:rPr>
        <w:t xml:space="preserve">   اسم المورد</w:t>
      </w:r>
      <w:r w:rsidR="006F42D1" w:rsidRPr="006F42D1">
        <w:rPr>
          <w:rFonts w:asciiTheme="minorBidi" w:hAnsiTheme="minorBidi" w:cstheme="minorBidi" w:hint="cs"/>
          <w:b/>
          <w:bCs/>
          <w:rtl/>
          <w:lang w:val="en-GB"/>
        </w:rPr>
        <w:t>.............................</w:t>
      </w:r>
      <w:r>
        <w:rPr>
          <w:rFonts w:asciiTheme="minorBidi" w:hAnsiTheme="minorBidi" w:cstheme="minorBidi" w:hint="cs"/>
          <w:b/>
          <w:bCs/>
          <w:rtl/>
          <w:lang w:val="en-GB"/>
        </w:rPr>
        <w:t>......... .</w:t>
      </w:r>
    </w:p>
    <w:p w14:paraId="40EC6E7D" w14:textId="77777777" w:rsidR="00E15C00" w:rsidRPr="006F42D1" w:rsidRDefault="00E15C00" w:rsidP="00E15C00">
      <w:pPr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</w:p>
    <w:p w14:paraId="49579AC2" w14:textId="77777777" w:rsidR="000C16E8" w:rsidRDefault="00E15C00" w:rsidP="00627816">
      <w:pPr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  <w:r w:rsidRPr="006F42D1">
        <w:rPr>
          <w:rFonts w:asciiTheme="minorBidi" w:hAnsiTheme="minorBidi" w:cstheme="minorBidi" w:hint="cs"/>
          <w:b/>
          <w:bCs/>
          <w:rtl/>
          <w:lang w:val="en-GB"/>
        </w:rPr>
        <w:t>التوقيع:................................................           التوقيع....................................</w:t>
      </w:r>
      <w:r w:rsidR="00EC6901">
        <w:rPr>
          <w:rFonts w:asciiTheme="minorBidi" w:hAnsiTheme="minorBidi" w:cstheme="minorBidi" w:hint="cs"/>
          <w:b/>
          <w:bCs/>
          <w:rtl/>
          <w:lang w:val="en-GB"/>
        </w:rPr>
        <w:t>...</w:t>
      </w:r>
      <w:r w:rsidRPr="006F42D1">
        <w:rPr>
          <w:rFonts w:asciiTheme="minorBidi" w:hAnsiTheme="minorBidi" w:cstheme="minorBidi" w:hint="cs"/>
          <w:b/>
          <w:bCs/>
          <w:rtl/>
          <w:lang w:val="en-GB"/>
        </w:rPr>
        <w:t>......</w:t>
      </w:r>
      <w:r w:rsidR="00EC6901">
        <w:rPr>
          <w:rFonts w:asciiTheme="minorBidi" w:hAnsiTheme="minorBidi" w:cstheme="minorBidi" w:hint="cs"/>
          <w:b/>
          <w:bCs/>
          <w:rtl/>
          <w:lang w:val="en-GB"/>
        </w:rPr>
        <w:t xml:space="preserve"> .</w:t>
      </w:r>
    </w:p>
    <w:p w14:paraId="40D8ED27" w14:textId="77777777" w:rsidR="00EC6901" w:rsidRDefault="00EC6901" w:rsidP="00EC6901">
      <w:pPr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</w:p>
    <w:p w14:paraId="5D0EC17D" w14:textId="77777777" w:rsidR="00EC6901" w:rsidRDefault="00EC6901" w:rsidP="00EC6901">
      <w:pPr>
        <w:bidi/>
        <w:ind w:right="-50"/>
        <w:rPr>
          <w:rFonts w:asciiTheme="minorBidi" w:hAnsiTheme="minorBidi" w:cstheme="minorBidi"/>
          <w:b/>
          <w:bCs/>
          <w:rtl/>
          <w:lang w:val="en-GB"/>
        </w:rPr>
      </w:pPr>
    </w:p>
    <w:p w14:paraId="1A21CDD3" w14:textId="77777777" w:rsidR="006F42D1" w:rsidRPr="00A271AE" w:rsidRDefault="00EC6901" w:rsidP="008C6B28">
      <w:pPr>
        <w:bidi/>
        <w:ind w:right="-50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 w:hint="cs"/>
          <w:b/>
          <w:bCs/>
          <w:rtl/>
          <w:lang w:val="en-GB"/>
        </w:rPr>
        <w:t>التاريخ والختم:......................................          التاريخ والختم:....................................</w:t>
      </w:r>
    </w:p>
    <w:sectPr w:rsidR="006F42D1" w:rsidRPr="00A271AE" w:rsidSect="00A271AE">
      <w:headerReference w:type="default" r:id="rId11"/>
      <w:footerReference w:type="default" r:id="rId12"/>
      <w:pgSz w:w="12240" w:h="15840"/>
      <w:pgMar w:top="1440" w:right="1757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A97D" w14:textId="77777777" w:rsidR="00325F76" w:rsidRDefault="00325F76" w:rsidP="00753680">
      <w:r>
        <w:separator/>
      </w:r>
    </w:p>
  </w:endnote>
  <w:endnote w:type="continuationSeparator" w:id="0">
    <w:p w14:paraId="65F9080E" w14:textId="77777777" w:rsidR="00325F76" w:rsidRDefault="00325F76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DF3C" w14:textId="77777777" w:rsidR="007763F9" w:rsidRDefault="007763F9">
    <w:pPr>
      <w:pStyle w:val="Footer"/>
    </w:pPr>
  </w:p>
  <w:p w14:paraId="78FFC427" w14:textId="77777777" w:rsidR="007763F9" w:rsidRDefault="0077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F8E2" w14:textId="77777777" w:rsidR="00325F76" w:rsidRDefault="00325F76" w:rsidP="00753680">
      <w:r>
        <w:separator/>
      </w:r>
    </w:p>
  </w:footnote>
  <w:footnote w:type="continuationSeparator" w:id="0">
    <w:p w14:paraId="73C42CBC" w14:textId="77777777" w:rsidR="00325F76" w:rsidRDefault="00325F76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C817" w14:textId="77777777" w:rsidR="007763F9" w:rsidRDefault="007763F9" w:rsidP="005135BA">
    <w:pPr>
      <w:pStyle w:val="Header"/>
      <w:ind w:right="-450"/>
    </w:pPr>
  </w:p>
  <w:p w14:paraId="2B3DC12C" w14:textId="77777777" w:rsidR="007763F9" w:rsidRDefault="007763F9" w:rsidP="00161625">
    <w:pPr>
      <w:pStyle w:val="Header"/>
      <w:ind w:left="1701" w:right="-450"/>
    </w:pPr>
    <w:r>
      <w:rPr>
        <w:rFonts w:ascii="Helvetica" w:hAnsi="Helvetica" w:cs="Helvetica"/>
        <w:noProof/>
        <w:color w:val="004EB6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EC9BB3" wp14:editId="601DD3DA">
              <wp:simplePos x="0" y="0"/>
              <wp:positionH relativeFrom="column">
                <wp:posOffset>2038350</wp:posOffset>
              </wp:positionH>
              <wp:positionV relativeFrom="paragraph">
                <wp:posOffset>81915</wp:posOffset>
              </wp:positionV>
              <wp:extent cx="1828800" cy="9048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00361" w14:textId="77777777" w:rsidR="007763F9" w:rsidRPr="004B2B7F" w:rsidRDefault="007763F9" w:rsidP="0038364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 w:rsidRPr="004B2B7F"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73BE7EA5" w14:textId="77777777" w:rsidR="007763F9" w:rsidRPr="004B2B7F" w:rsidRDefault="007763F9" w:rsidP="0038364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 w:rsidRPr="004B2B7F"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6E0D7B0C" w14:textId="77777777" w:rsidR="007763F9" w:rsidRPr="00383647" w:rsidRDefault="007763F9" w:rsidP="00317F3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163665FC" w14:textId="77777777" w:rsidR="007763F9" w:rsidRPr="00383647" w:rsidRDefault="007763F9" w:rsidP="00317F3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3FF33A4E" w14:textId="77777777" w:rsidR="007763F9" w:rsidRPr="00383647" w:rsidRDefault="007763F9" w:rsidP="00317F3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7110A04B" w14:textId="77777777" w:rsidR="007763F9" w:rsidRPr="00383647" w:rsidRDefault="007763F9" w:rsidP="00317F3E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25E254E9" w14:textId="77777777" w:rsidR="007763F9" w:rsidRPr="00383647" w:rsidRDefault="007763F9" w:rsidP="00A863F1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C9B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0.5pt;margin-top:6.45pt;width:2in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jqgQIAAA8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" stroked="f">
              <v:textbox>
                <w:txbxContent>
                  <w:p w14:paraId="55F00361" w14:textId="77777777" w:rsidR="007763F9" w:rsidRPr="004B2B7F" w:rsidRDefault="007763F9" w:rsidP="00383647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 w:rsidRPr="004B2B7F"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73BE7EA5" w14:textId="77777777" w:rsidR="007763F9" w:rsidRPr="004B2B7F" w:rsidRDefault="007763F9" w:rsidP="00383647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 w:rsidRPr="004B2B7F"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6E0D7B0C" w14:textId="77777777" w:rsidR="007763F9" w:rsidRPr="00383647" w:rsidRDefault="007763F9" w:rsidP="00317F3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163665FC" w14:textId="77777777" w:rsidR="007763F9" w:rsidRPr="00383647" w:rsidRDefault="007763F9" w:rsidP="00317F3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3FF33A4E" w14:textId="77777777" w:rsidR="007763F9" w:rsidRPr="00383647" w:rsidRDefault="007763F9" w:rsidP="00317F3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7110A04B" w14:textId="77777777" w:rsidR="007763F9" w:rsidRPr="00383647" w:rsidRDefault="007763F9" w:rsidP="00317F3E">
                    <w:pPr>
                      <w:rPr>
                        <w:sz w:val="36"/>
                        <w:szCs w:val="3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25E254E9" w14:textId="77777777" w:rsidR="007763F9" w:rsidRPr="00383647" w:rsidRDefault="007763F9" w:rsidP="00A863F1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3554A61" wp14:editId="2A135291">
          <wp:simplePos x="0" y="0"/>
          <wp:positionH relativeFrom="margin">
            <wp:posOffset>-13335</wp:posOffset>
          </wp:positionH>
          <wp:positionV relativeFrom="margin">
            <wp:posOffset>-894080</wp:posOffset>
          </wp:positionV>
          <wp:extent cx="1413510" cy="809625"/>
          <wp:effectExtent l="0" t="0" r="0" b="9525"/>
          <wp:wrapSquare wrapText="bothSides"/>
          <wp:docPr id="1" name="Picture 1" descr="C:\Users\user\AppData\Local\Microsoft\Windows\INetCache\Content.Outlook\6JJK8TZ4\PI_Logo_strapline_RG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6JJK8TZ4\PI_Logo_strapline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86BE7" w14:textId="77777777" w:rsidR="007763F9" w:rsidRDefault="007763F9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534ABC" wp14:editId="1066E1C5">
              <wp:simplePos x="0" y="0"/>
              <wp:positionH relativeFrom="column">
                <wp:posOffset>4200525</wp:posOffset>
              </wp:positionH>
              <wp:positionV relativeFrom="paragraph">
                <wp:posOffset>40005</wp:posOffset>
              </wp:positionV>
              <wp:extent cx="2219325" cy="59626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28B81" w14:textId="77777777" w:rsidR="007763F9" w:rsidRPr="00383647" w:rsidRDefault="007763F9" w:rsidP="00F67D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4CAE999F" w14:textId="77777777" w:rsidR="007763F9" w:rsidRPr="00383647" w:rsidRDefault="007763F9" w:rsidP="00F67D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614846B8" w14:textId="77777777" w:rsidR="007763F9" w:rsidRPr="00383647" w:rsidRDefault="007763F9" w:rsidP="00F67D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.sudan@plan-international.org</w:t>
                          </w:r>
                        </w:p>
                        <w:p w14:paraId="2CCDF881" w14:textId="77777777" w:rsidR="007763F9" w:rsidRPr="00383647" w:rsidRDefault="007763F9" w:rsidP="0038364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34ABC" id="_x0000_s1027" type="#_x0000_t202" style="position:absolute;left:0;text-align:left;margin-left:330.75pt;margin-top:3.15pt;width:174.7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iPhQIAABY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" stroked="f">
              <v:textbox>
                <w:txbxContent>
                  <w:p w14:paraId="10028B81" w14:textId="77777777" w:rsidR="007763F9" w:rsidRPr="00383647" w:rsidRDefault="007763F9" w:rsidP="00F67D4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4CAE999F" w14:textId="77777777" w:rsidR="007763F9" w:rsidRPr="00383647" w:rsidRDefault="007763F9" w:rsidP="00F67D4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614846B8" w14:textId="77777777" w:rsidR="007763F9" w:rsidRPr="00383647" w:rsidRDefault="007763F9" w:rsidP="00F67D4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.sudan@plan-international.org</w:t>
                    </w:r>
                  </w:p>
                  <w:p w14:paraId="2CCDF881" w14:textId="77777777" w:rsidR="007763F9" w:rsidRPr="00383647" w:rsidRDefault="007763F9" w:rsidP="00383647">
                    <w:pPr>
                      <w:rPr>
                        <w:sz w:val="28"/>
                        <w:szCs w:val="28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58C08297" w14:textId="77777777" w:rsidR="007763F9" w:rsidRDefault="007763F9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83222"/>
    <w:multiLevelType w:val="hybridMultilevel"/>
    <w:tmpl w:val="09C4F846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E25ABA"/>
    <w:multiLevelType w:val="hybridMultilevel"/>
    <w:tmpl w:val="8F80C6F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3E2E2B"/>
    <w:multiLevelType w:val="hybridMultilevel"/>
    <w:tmpl w:val="E22426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603220"/>
    <w:multiLevelType w:val="hybridMultilevel"/>
    <w:tmpl w:val="E14CC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A"/>
    <w:rsid w:val="00000173"/>
    <w:rsid w:val="00007058"/>
    <w:rsid w:val="00007C87"/>
    <w:rsid w:val="000127B7"/>
    <w:rsid w:val="00016136"/>
    <w:rsid w:val="000339C4"/>
    <w:rsid w:val="00034598"/>
    <w:rsid w:val="00045849"/>
    <w:rsid w:val="00054511"/>
    <w:rsid w:val="00055780"/>
    <w:rsid w:val="00064CB2"/>
    <w:rsid w:val="000729C1"/>
    <w:rsid w:val="000737C6"/>
    <w:rsid w:val="000738AF"/>
    <w:rsid w:val="00074862"/>
    <w:rsid w:val="00084560"/>
    <w:rsid w:val="0009209F"/>
    <w:rsid w:val="000A022D"/>
    <w:rsid w:val="000A2B60"/>
    <w:rsid w:val="000A2D65"/>
    <w:rsid w:val="000A4221"/>
    <w:rsid w:val="000A5892"/>
    <w:rsid w:val="000A5CB3"/>
    <w:rsid w:val="000B061D"/>
    <w:rsid w:val="000B1F33"/>
    <w:rsid w:val="000B300B"/>
    <w:rsid w:val="000B53A8"/>
    <w:rsid w:val="000C01A9"/>
    <w:rsid w:val="000C16E8"/>
    <w:rsid w:val="000D353C"/>
    <w:rsid w:val="000D3D14"/>
    <w:rsid w:val="000D4DE9"/>
    <w:rsid w:val="000D705B"/>
    <w:rsid w:val="000E0B68"/>
    <w:rsid w:val="000E3153"/>
    <w:rsid w:val="000F020E"/>
    <w:rsid w:val="001020DE"/>
    <w:rsid w:val="00104E10"/>
    <w:rsid w:val="00110EA5"/>
    <w:rsid w:val="00114A10"/>
    <w:rsid w:val="00114C57"/>
    <w:rsid w:val="00121EFB"/>
    <w:rsid w:val="00125941"/>
    <w:rsid w:val="001266C8"/>
    <w:rsid w:val="001269D7"/>
    <w:rsid w:val="00131990"/>
    <w:rsid w:val="00132124"/>
    <w:rsid w:val="00135012"/>
    <w:rsid w:val="001363FA"/>
    <w:rsid w:val="00140189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E15"/>
    <w:rsid w:val="001848A0"/>
    <w:rsid w:val="00185A68"/>
    <w:rsid w:val="00185E1E"/>
    <w:rsid w:val="001A27A6"/>
    <w:rsid w:val="001A42A7"/>
    <w:rsid w:val="001B62CA"/>
    <w:rsid w:val="001B7F78"/>
    <w:rsid w:val="001C0989"/>
    <w:rsid w:val="001C197F"/>
    <w:rsid w:val="001C1C5B"/>
    <w:rsid w:val="001C5219"/>
    <w:rsid w:val="001D0D6B"/>
    <w:rsid w:val="001D11D5"/>
    <w:rsid w:val="001D309F"/>
    <w:rsid w:val="001D72A0"/>
    <w:rsid w:val="001E00DB"/>
    <w:rsid w:val="001E25A5"/>
    <w:rsid w:val="001E4D08"/>
    <w:rsid w:val="001E4ECC"/>
    <w:rsid w:val="001E54CD"/>
    <w:rsid w:val="001F0BD2"/>
    <w:rsid w:val="001F0E80"/>
    <w:rsid w:val="001F31B0"/>
    <w:rsid w:val="001F3D3A"/>
    <w:rsid w:val="001F69CC"/>
    <w:rsid w:val="00201F63"/>
    <w:rsid w:val="0020492D"/>
    <w:rsid w:val="002107EA"/>
    <w:rsid w:val="00213162"/>
    <w:rsid w:val="002166AF"/>
    <w:rsid w:val="00217F98"/>
    <w:rsid w:val="002201F6"/>
    <w:rsid w:val="0022034F"/>
    <w:rsid w:val="00220EBD"/>
    <w:rsid w:val="002235A0"/>
    <w:rsid w:val="00225157"/>
    <w:rsid w:val="0022589D"/>
    <w:rsid w:val="00230DFD"/>
    <w:rsid w:val="00232FE8"/>
    <w:rsid w:val="002364E6"/>
    <w:rsid w:val="00243970"/>
    <w:rsid w:val="00244E1E"/>
    <w:rsid w:val="00244E8E"/>
    <w:rsid w:val="002460DF"/>
    <w:rsid w:val="0025035A"/>
    <w:rsid w:val="00250E77"/>
    <w:rsid w:val="00253D38"/>
    <w:rsid w:val="00253DE7"/>
    <w:rsid w:val="00255683"/>
    <w:rsid w:val="00256298"/>
    <w:rsid w:val="00262278"/>
    <w:rsid w:val="0026516E"/>
    <w:rsid w:val="00266020"/>
    <w:rsid w:val="00266748"/>
    <w:rsid w:val="0027756D"/>
    <w:rsid w:val="00277923"/>
    <w:rsid w:val="002814FD"/>
    <w:rsid w:val="00283918"/>
    <w:rsid w:val="002844F1"/>
    <w:rsid w:val="00284668"/>
    <w:rsid w:val="00285081"/>
    <w:rsid w:val="00285753"/>
    <w:rsid w:val="002873B7"/>
    <w:rsid w:val="002A5F04"/>
    <w:rsid w:val="002A74A6"/>
    <w:rsid w:val="002A7D11"/>
    <w:rsid w:val="002B00E7"/>
    <w:rsid w:val="002B151B"/>
    <w:rsid w:val="002B49ED"/>
    <w:rsid w:val="002B5CD9"/>
    <w:rsid w:val="002B6ED7"/>
    <w:rsid w:val="002D6BB4"/>
    <w:rsid w:val="002D72B4"/>
    <w:rsid w:val="002E016B"/>
    <w:rsid w:val="002E36E4"/>
    <w:rsid w:val="002E47D0"/>
    <w:rsid w:val="002F1E01"/>
    <w:rsid w:val="002F38F1"/>
    <w:rsid w:val="002F477D"/>
    <w:rsid w:val="002F544F"/>
    <w:rsid w:val="002F6EC2"/>
    <w:rsid w:val="002F7A1A"/>
    <w:rsid w:val="0030228A"/>
    <w:rsid w:val="0030543A"/>
    <w:rsid w:val="00305DAE"/>
    <w:rsid w:val="00310A51"/>
    <w:rsid w:val="003154A0"/>
    <w:rsid w:val="003162C7"/>
    <w:rsid w:val="00317F3E"/>
    <w:rsid w:val="003235E0"/>
    <w:rsid w:val="00324D06"/>
    <w:rsid w:val="00324E0B"/>
    <w:rsid w:val="00325590"/>
    <w:rsid w:val="00325F76"/>
    <w:rsid w:val="00330F86"/>
    <w:rsid w:val="00331D05"/>
    <w:rsid w:val="00334162"/>
    <w:rsid w:val="00334561"/>
    <w:rsid w:val="0033500D"/>
    <w:rsid w:val="00335A0B"/>
    <w:rsid w:val="00340EA9"/>
    <w:rsid w:val="0034453E"/>
    <w:rsid w:val="003603E0"/>
    <w:rsid w:val="0036192D"/>
    <w:rsid w:val="0036646E"/>
    <w:rsid w:val="00370F05"/>
    <w:rsid w:val="00382B9B"/>
    <w:rsid w:val="00383647"/>
    <w:rsid w:val="00386DC7"/>
    <w:rsid w:val="00387DC1"/>
    <w:rsid w:val="00392DA7"/>
    <w:rsid w:val="00395B82"/>
    <w:rsid w:val="00396FEB"/>
    <w:rsid w:val="003A0D77"/>
    <w:rsid w:val="003A758F"/>
    <w:rsid w:val="003B2723"/>
    <w:rsid w:val="003C24B5"/>
    <w:rsid w:val="003C701E"/>
    <w:rsid w:val="003C7A11"/>
    <w:rsid w:val="003E036E"/>
    <w:rsid w:val="003E0D36"/>
    <w:rsid w:val="003E2A70"/>
    <w:rsid w:val="003E3BCE"/>
    <w:rsid w:val="003E48C5"/>
    <w:rsid w:val="003E7FBF"/>
    <w:rsid w:val="003F1609"/>
    <w:rsid w:val="003F229B"/>
    <w:rsid w:val="003F3E95"/>
    <w:rsid w:val="003F7E6B"/>
    <w:rsid w:val="0040084D"/>
    <w:rsid w:val="00400901"/>
    <w:rsid w:val="00400DF2"/>
    <w:rsid w:val="00402AE2"/>
    <w:rsid w:val="00403551"/>
    <w:rsid w:val="00404BC0"/>
    <w:rsid w:val="00405EEF"/>
    <w:rsid w:val="00411CF0"/>
    <w:rsid w:val="004143E9"/>
    <w:rsid w:val="00414609"/>
    <w:rsid w:val="00420720"/>
    <w:rsid w:val="00423BC8"/>
    <w:rsid w:val="004246FC"/>
    <w:rsid w:val="00425992"/>
    <w:rsid w:val="00426268"/>
    <w:rsid w:val="00426EEF"/>
    <w:rsid w:val="00433A66"/>
    <w:rsid w:val="0043799A"/>
    <w:rsid w:val="00444DDD"/>
    <w:rsid w:val="004570F5"/>
    <w:rsid w:val="00472520"/>
    <w:rsid w:val="00480921"/>
    <w:rsid w:val="00481AAE"/>
    <w:rsid w:val="00491E99"/>
    <w:rsid w:val="00492272"/>
    <w:rsid w:val="004949C7"/>
    <w:rsid w:val="00495356"/>
    <w:rsid w:val="00496436"/>
    <w:rsid w:val="00497402"/>
    <w:rsid w:val="004A1113"/>
    <w:rsid w:val="004A3C30"/>
    <w:rsid w:val="004A767E"/>
    <w:rsid w:val="004B2232"/>
    <w:rsid w:val="004B2B7F"/>
    <w:rsid w:val="004B6837"/>
    <w:rsid w:val="004B7282"/>
    <w:rsid w:val="004C1206"/>
    <w:rsid w:val="004C2EE2"/>
    <w:rsid w:val="004C459F"/>
    <w:rsid w:val="004C4C47"/>
    <w:rsid w:val="004C5A65"/>
    <w:rsid w:val="004D16E1"/>
    <w:rsid w:val="004D5A3E"/>
    <w:rsid w:val="004D698C"/>
    <w:rsid w:val="004D6EEF"/>
    <w:rsid w:val="004E17A0"/>
    <w:rsid w:val="004E621F"/>
    <w:rsid w:val="004E753B"/>
    <w:rsid w:val="004F3843"/>
    <w:rsid w:val="004F46EC"/>
    <w:rsid w:val="00500767"/>
    <w:rsid w:val="00501DA6"/>
    <w:rsid w:val="0050492D"/>
    <w:rsid w:val="0050683F"/>
    <w:rsid w:val="00506ACF"/>
    <w:rsid w:val="00512AF8"/>
    <w:rsid w:val="005135BA"/>
    <w:rsid w:val="0051521F"/>
    <w:rsid w:val="0051570F"/>
    <w:rsid w:val="00515A9F"/>
    <w:rsid w:val="00517B88"/>
    <w:rsid w:val="005222BE"/>
    <w:rsid w:val="00524D85"/>
    <w:rsid w:val="005260FC"/>
    <w:rsid w:val="0052702C"/>
    <w:rsid w:val="00530F84"/>
    <w:rsid w:val="00535A21"/>
    <w:rsid w:val="00542A47"/>
    <w:rsid w:val="00544B8D"/>
    <w:rsid w:val="00544F65"/>
    <w:rsid w:val="00547533"/>
    <w:rsid w:val="00554584"/>
    <w:rsid w:val="005547AA"/>
    <w:rsid w:val="0056384F"/>
    <w:rsid w:val="005662A0"/>
    <w:rsid w:val="0056633B"/>
    <w:rsid w:val="00574441"/>
    <w:rsid w:val="005801FD"/>
    <w:rsid w:val="0058048A"/>
    <w:rsid w:val="005808E7"/>
    <w:rsid w:val="00581A6C"/>
    <w:rsid w:val="0058363D"/>
    <w:rsid w:val="005A0C28"/>
    <w:rsid w:val="005A1A79"/>
    <w:rsid w:val="005A3B78"/>
    <w:rsid w:val="005A5E96"/>
    <w:rsid w:val="005A79A4"/>
    <w:rsid w:val="005B29E1"/>
    <w:rsid w:val="005B5A23"/>
    <w:rsid w:val="005C234F"/>
    <w:rsid w:val="005C5F68"/>
    <w:rsid w:val="005C7108"/>
    <w:rsid w:val="005D0326"/>
    <w:rsid w:val="005D0656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EE3"/>
    <w:rsid w:val="00603841"/>
    <w:rsid w:val="006043CD"/>
    <w:rsid w:val="00606150"/>
    <w:rsid w:val="006066BC"/>
    <w:rsid w:val="00613708"/>
    <w:rsid w:val="00613A79"/>
    <w:rsid w:val="0061497A"/>
    <w:rsid w:val="006201F4"/>
    <w:rsid w:val="006244F4"/>
    <w:rsid w:val="00627816"/>
    <w:rsid w:val="00630193"/>
    <w:rsid w:val="00631EAB"/>
    <w:rsid w:val="0063666E"/>
    <w:rsid w:val="00637021"/>
    <w:rsid w:val="006459FF"/>
    <w:rsid w:val="006500F8"/>
    <w:rsid w:val="0065197C"/>
    <w:rsid w:val="00652325"/>
    <w:rsid w:val="00661ADF"/>
    <w:rsid w:val="006724C3"/>
    <w:rsid w:val="00672DC7"/>
    <w:rsid w:val="0068333A"/>
    <w:rsid w:val="006858DB"/>
    <w:rsid w:val="00685B49"/>
    <w:rsid w:val="0068727D"/>
    <w:rsid w:val="006913DA"/>
    <w:rsid w:val="0069314A"/>
    <w:rsid w:val="006957FB"/>
    <w:rsid w:val="006A01FA"/>
    <w:rsid w:val="006A47FF"/>
    <w:rsid w:val="006B15C4"/>
    <w:rsid w:val="006D0FBC"/>
    <w:rsid w:val="006D2B77"/>
    <w:rsid w:val="006E46FE"/>
    <w:rsid w:val="006F42D1"/>
    <w:rsid w:val="00703730"/>
    <w:rsid w:val="0071182D"/>
    <w:rsid w:val="00713AEF"/>
    <w:rsid w:val="00713C24"/>
    <w:rsid w:val="00715710"/>
    <w:rsid w:val="00715EC9"/>
    <w:rsid w:val="00722815"/>
    <w:rsid w:val="00722FF9"/>
    <w:rsid w:val="00723704"/>
    <w:rsid w:val="007279A5"/>
    <w:rsid w:val="00732411"/>
    <w:rsid w:val="00735695"/>
    <w:rsid w:val="00735A34"/>
    <w:rsid w:val="007428DD"/>
    <w:rsid w:val="00747F67"/>
    <w:rsid w:val="007507B5"/>
    <w:rsid w:val="0075127A"/>
    <w:rsid w:val="00753680"/>
    <w:rsid w:val="00756D3A"/>
    <w:rsid w:val="00761948"/>
    <w:rsid w:val="0076238B"/>
    <w:rsid w:val="0076531E"/>
    <w:rsid w:val="00772AFE"/>
    <w:rsid w:val="0077438F"/>
    <w:rsid w:val="00774534"/>
    <w:rsid w:val="007755F9"/>
    <w:rsid w:val="007763F9"/>
    <w:rsid w:val="00777D2F"/>
    <w:rsid w:val="00781D7B"/>
    <w:rsid w:val="007833AE"/>
    <w:rsid w:val="00783A59"/>
    <w:rsid w:val="0078789C"/>
    <w:rsid w:val="0079099B"/>
    <w:rsid w:val="007919B7"/>
    <w:rsid w:val="00792C77"/>
    <w:rsid w:val="00793944"/>
    <w:rsid w:val="00793F71"/>
    <w:rsid w:val="00795316"/>
    <w:rsid w:val="0079648F"/>
    <w:rsid w:val="007A22B8"/>
    <w:rsid w:val="007A42CE"/>
    <w:rsid w:val="007A55D3"/>
    <w:rsid w:val="007B1F83"/>
    <w:rsid w:val="007B31DF"/>
    <w:rsid w:val="007C07F8"/>
    <w:rsid w:val="007C218B"/>
    <w:rsid w:val="007C2248"/>
    <w:rsid w:val="007C6A82"/>
    <w:rsid w:val="007D5996"/>
    <w:rsid w:val="007E11F4"/>
    <w:rsid w:val="007E14E8"/>
    <w:rsid w:val="007E7196"/>
    <w:rsid w:val="007F5F3A"/>
    <w:rsid w:val="00800982"/>
    <w:rsid w:val="00800B5C"/>
    <w:rsid w:val="00804501"/>
    <w:rsid w:val="008074DD"/>
    <w:rsid w:val="00807A90"/>
    <w:rsid w:val="00811B88"/>
    <w:rsid w:val="008156CE"/>
    <w:rsid w:val="00816AE3"/>
    <w:rsid w:val="00817282"/>
    <w:rsid w:val="008207AC"/>
    <w:rsid w:val="008229A6"/>
    <w:rsid w:val="008239B0"/>
    <w:rsid w:val="00824872"/>
    <w:rsid w:val="00825392"/>
    <w:rsid w:val="00831788"/>
    <w:rsid w:val="00833D8F"/>
    <w:rsid w:val="00836A26"/>
    <w:rsid w:val="008409CE"/>
    <w:rsid w:val="008456C2"/>
    <w:rsid w:val="008512B7"/>
    <w:rsid w:val="0085280B"/>
    <w:rsid w:val="00855D99"/>
    <w:rsid w:val="00860EC1"/>
    <w:rsid w:val="008614AA"/>
    <w:rsid w:val="008627CA"/>
    <w:rsid w:val="00872B28"/>
    <w:rsid w:val="00873A84"/>
    <w:rsid w:val="00881370"/>
    <w:rsid w:val="008913CD"/>
    <w:rsid w:val="00891BB3"/>
    <w:rsid w:val="008976B6"/>
    <w:rsid w:val="00897BC5"/>
    <w:rsid w:val="008A2739"/>
    <w:rsid w:val="008A38C8"/>
    <w:rsid w:val="008B63C5"/>
    <w:rsid w:val="008B63DA"/>
    <w:rsid w:val="008C0104"/>
    <w:rsid w:val="008C0712"/>
    <w:rsid w:val="008C2984"/>
    <w:rsid w:val="008C2EB7"/>
    <w:rsid w:val="008C4381"/>
    <w:rsid w:val="008C5A92"/>
    <w:rsid w:val="008C6B28"/>
    <w:rsid w:val="008C7E77"/>
    <w:rsid w:val="008D1285"/>
    <w:rsid w:val="008D1887"/>
    <w:rsid w:val="008D6CA4"/>
    <w:rsid w:val="008E1819"/>
    <w:rsid w:val="008E233E"/>
    <w:rsid w:val="008E4122"/>
    <w:rsid w:val="008E75C2"/>
    <w:rsid w:val="008F2587"/>
    <w:rsid w:val="008F5010"/>
    <w:rsid w:val="008F5419"/>
    <w:rsid w:val="0090574F"/>
    <w:rsid w:val="0091210E"/>
    <w:rsid w:val="009152A5"/>
    <w:rsid w:val="00916E5A"/>
    <w:rsid w:val="009172E5"/>
    <w:rsid w:val="00917BAC"/>
    <w:rsid w:val="009214FC"/>
    <w:rsid w:val="0092206D"/>
    <w:rsid w:val="00922290"/>
    <w:rsid w:val="00924CCF"/>
    <w:rsid w:val="00926603"/>
    <w:rsid w:val="00927355"/>
    <w:rsid w:val="00930A14"/>
    <w:rsid w:val="00931972"/>
    <w:rsid w:val="0093328A"/>
    <w:rsid w:val="00933A42"/>
    <w:rsid w:val="00934678"/>
    <w:rsid w:val="00942522"/>
    <w:rsid w:val="00942726"/>
    <w:rsid w:val="009463C6"/>
    <w:rsid w:val="00953500"/>
    <w:rsid w:val="00954A0B"/>
    <w:rsid w:val="009630B2"/>
    <w:rsid w:val="00965F31"/>
    <w:rsid w:val="00970772"/>
    <w:rsid w:val="00976B0C"/>
    <w:rsid w:val="00980333"/>
    <w:rsid w:val="00980C77"/>
    <w:rsid w:val="00982DE4"/>
    <w:rsid w:val="00987567"/>
    <w:rsid w:val="0098795D"/>
    <w:rsid w:val="00993CA8"/>
    <w:rsid w:val="00995CE7"/>
    <w:rsid w:val="00995E3E"/>
    <w:rsid w:val="009A03C8"/>
    <w:rsid w:val="009A07E9"/>
    <w:rsid w:val="009A09E2"/>
    <w:rsid w:val="009A3631"/>
    <w:rsid w:val="009A3BA3"/>
    <w:rsid w:val="009A3FFE"/>
    <w:rsid w:val="009A5576"/>
    <w:rsid w:val="009B2488"/>
    <w:rsid w:val="009B36F7"/>
    <w:rsid w:val="009B4A8E"/>
    <w:rsid w:val="009B5ED1"/>
    <w:rsid w:val="009C3967"/>
    <w:rsid w:val="009C4630"/>
    <w:rsid w:val="009C69A3"/>
    <w:rsid w:val="009C6F04"/>
    <w:rsid w:val="009C70D1"/>
    <w:rsid w:val="009D11B0"/>
    <w:rsid w:val="009D1F90"/>
    <w:rsid w:val="009D2023"/>
    <w:rsid w:val="009D3DD9"/>
    <w:rsid w:val="009D6133"/>
    <w:rsid w:val="009D7B0F"/>
    <w:rsid w:val="009E4DEB"/>
    <w:rsid w:val="009F0A1E"/>
    <w:rsid w:val="009F21FF"/>
    <w:rsid w:val="009F3B6F"/>
    <w:rsid w:val="00A037E9"/>
    <w:rsid w:val="00A06C82"/>
    <w:rsid w:val="00A077CD"/>
    <w:rsid w:val="00A1025F"/>
    <w:rsid w:val="00A10EED"/>
    <w:rsid w:val="00A13A1A"/>
    <w:rsid w:val="00A2304A"/>
    <w:rsid w:val="00A24A5A"/>
    <w:rsid w:val="00A271AE"/>
    <w:rsid w:val="00A30363"/>
    <w:rsid w:val="00A32C78"/>
    <w:rsid w:val="00A3392C"/>
    <w:rsid w:val="00A34490"/>
    <w:rsid w:val="00A347A3"/>
    <w:rsid w:val="00A42626"/>
    <w:rsid w:val="00A42F7B"/>
    <w:rsid w:val="00A44159"/>
    <w:rsid w:val="00A53602"/>
    <w:rsid w:val="00A6135D"/>
    <w:rsid w:val="00A62463"/>
    <w:rsid w:val="00A637C0"/>
    <w:rsid w:val="00A6508F"/>
    <w:rsid w:val="00A65D58"/>
    <w:rsid w:val="00A721BE"/>
    <w:rsid w:val="00A77C5B"/>
    <w:rsid w:val="00A81E23"/>
    <w:rsid w:val="00A863F1"/>
    <w:rsid w:val="00A86D26"/>
    <w:rsid w:val="00A90DA4"/>
    <w:rsid w:val="00A91C98"/>
    <w:rsid w:val="00AA2E70"/>
    <w:rsid w:val="00AA4E9A"/>
    <w:rsid w:val="00AB1A18"/>
    <w:rsid w:val="00AD0646"/>
    <w:rsid w:val="00AD56CB"/>
    <w:rsid w:val="00AD5873"/>
    <w:rsid w:val="00AD6BE4"/>
    <w:rsid w:val="00AE146D"/>
    <w:rsid w:val="00AE2041"/>
    <w:rsid w:val="00AE28AA"/>
    <w:rsid w:val="00AE5361"/>
    <w:rsid w:val="00AF0AA8"/>
    <w:rsid w:val="00B00C61"/>
    <w:rsid w:val="00B03154"/>
    <w:rsid w:val="00B04202"/>
    <w:rsid w:val="00B0603F"/>
    <w:rsid w:val="00B11981"/>
    <w:rsid w:val="00B12919"/>
    <w:rsid w:val="00B13590"/>
    <w:rsid w:val="00B21051"/>
    <w:rsid w:val="00B24C05"/>
    <w:rsid w:val="00B32083"/>
    <w:rsid w:val="00B47FC0"/>
    <w:rsid w:val="00B57069"/>
    <w:rsid w:val="00B639DC"/>
    <w:rsid w:val="00B6411F"/>
    <w:rsid w:val="00B6536F"/>
    <w:rsid w:val="00B653D0"/>
    <w:rsid w:val="00B67CA6"/>
    <w:rsid w:val="00B70F63"/>
    <w:rsid w:val="00B7751A"/>
    <w:rsid w:val="00B80894"/>
    <w:rsid w:val="00B81BA2"/>
    <w:rsid w:val="00B84270"/>
    <w:rsid w:val="00B84BB3"/>
    <w:rsid w:val="00B962CC"/>
    <w:rsid w:val="00B96B91"/>
    <w:rsid w:val="00B97F8F"/>
    <w:rsid w:val="00BA05FF"/>
    <w:rsid w:val="00BA298A"/>
    <w:rsid w:val="00BB0BA8"/>
    <w:rsid w:val="00BB46FB"/>
    <w:rsid w:val="00BB6D34"/>
    <w:rsid w:val="00BC3486"/>
    <w:rsid w:val="00BC5ED8"/>
    <w:rsid w:val="00BC67EC"/>
    <w:rsid w:val="00BD043C"/>
    <w:rsid w:val="00BD33D3"/>
    <w:rsid w:val="00BE00C1"/>
    <w:rsid w:val="00BE1C86"/>
    <w:rsid w:val="00BE350A"/>
    <w:rsid w:val="00BE541C"/>
    <w:rsid w:val="00BF1E4D"/>
    <w:rsid w:val="00C058FD"/>
    <w:rsid w:val="00C102AA"/>
    <w:rsid w:val="00C10BD9"/>
    <w:rsid w:val="00C12010"/>
    <w:rsid w:val="00C12B26"/>
    <w:rsid w:val="00C13D90"/>
    <w:rsid w:val="00C14531"/>
    <w:rsid w:val="00C229F3"/>
    <w:rsid w:val="00C2494D"/>
    <w:rsid w:val="00C24B64"/>
    <w:rsid w:val="00C271A6"/>
    <w:rsid w:val="00C30326"/>
    <w:rsid w:val="00C37A63"/>
    <w:rsid w:val="00C40807"/>
    <w:rsid w:val="00C41BAE"/>
    <w:rsid w:val="00C44CB0"/>
    <w:rsid w:val="00C44DF4"/>
    <w:rsid w:val="00C505A5"/>
    <w:rsid w:val="00C50997"/>
    <w:rsid w:val="00C52991"/>
    <w:rsid w:val="00C67EAD"/>
    <w:rsid w:val="00C758B8"/>
    <w:rsid w:val="00C76959"/>
    <w:rsid w:val="00C80DA3"/>
    <w:rsid w:val="00C92FDC"/>
    <w:rsid w:val="00C94145"/>
    <w:rsid w:val="00C975D6"/>
    <w:rsid w:val="00C97CFF"/>
    <w:rsid w:val="00CA2D49"/>
    <w:rsid w:val="00CA65C5"/>
    <w:rsid w:val="00CA7FE5"/>
    <w:rsid w:val="00CB0C45"/>
    <w:rsid w:val="00CB1FF1"/>
    <w:rsid w:val="00CB2626"/>
    <w:rsid w:val="00CB2858"/>
    <w:rsid w:val="00CB2FE6"/>
    <w:rsid w:val="00CB36C3"/>
    <w:rsid w:val="00CB4434"/>
    <w:rsid w:val="00CB5F8A"/>
    <w:rsid w:val="00CB61CA"/>
    <w:rsid w:val="00CB7EC4"/>
    <w:rsid w:val="00CC0D38"/>
    <w:rsid w:val="00CC76F5"/>
    <w:rsid w:val="00CC77FB"/>
    <w:rsid w:val="00CD34E8"/>
    <w:rsid w:val="00CD473A"/>
    <w:rsid w:val="00CD4CB1"/>
    <w:rsid w:val="00CE38BA"/>
    <w:rsid w:val="00CF2AA7"/>
    <w:rsid w:val="00CF2FB9"/>
    <w:rsid w:val="00CF7451"/>
    <w:rsid w:val="00D016C5"/>
    <w:rsid w:val="00D01C90"/>
    <w:rsid w:val="00D04606"/>
    <w:rsid w:val="00D16FD9"/>
    <w:rsid w:val="00D211D0"/>
    <w:rsid w:val="00D23EF2"/>
    <w:rsid w:val="00D24423"/>
    <w:rsid w:val="00D30CC9"/>
    <w:rsid w:val="00D32DA6"/>
    <w:rsid w:val="00D33F15"/>
    <w:rsid w:val="00D37BBA"/>
    <w:rsid w:val="00D404FD"/>
    <w:rsid w:val="00D531C2"/>
    <w:rsid w:val="00D53AB8"/>
    <w:rsid w:val="00D55262"/>
    <w:rsid w:val="00D60C38"/>
    <w:rsid w:val="00D60E67"/>
    <w:rsid w:val="00D614C6"/>
    <w:rsid w:val="00D72D74"/>
    <w:rsid w:val="00D753E3"/>
    <w:rsid w:val="00D75CA3"/>
    <w:rsid w:val="00D7617F"/>
    <w:rsid w:val="00D96B2B"/>
    <w:rsid w:val="00D96C09"/>
    <w:rsid w:val="00D96F70"/>
    <w:rsid w:val="00D97914"/>
    <w:rsid w:val="00D97A26"/>
    <w:rsid w:val="00DA235E"/>
    <w:rsid w:val="00DA3E21"/>
    <w:rsid w:val="00DA548E"/>
    <w:rsid w:val="00DA7C0E"/>
    <w:rsid w:val="00DB187D"/>
    <w:rsid w:val="00DB293C"/>
    <w:rsid w:val="00DB6F36"/>
    <w:rsid w:val="00DB77B5"/>
    <w:rsid w:val="00DB7C3A"/>
    <w:rsid w:val="00DC2029"/>
    <w:rsid w:val="00DC4386"/>
    <w:rsid w:val="00DC6A90"/>
    <w:rsid w:val="00DD091C"/>
    <w:rsid w:val="00DD11BE"/>
    <w:rsid w:val="00DD327D"/>
    <w:rsid w:val="00DD32CE"/>
    <w:rsid w:val="00DD350B"/>
    <w:rsid w:val="00DD6EAE"/>
    <w:rsid w:val="00DE6DEB"/>
    <w:rsid w:val="00DE7F37"/>
    <w:rsid w:val="00DF179D"/>
    <w:rsid w:val="00DF6B82"/>
    <w:rsid w:val="00DF7020"/>
    <w:rsid w:val="00DF7C87"/>
    <w:rsid w:val="00E00412"/>
    <w:rsid w:val="00E010D0"/>
    <w:rsid w:val="00E01812"/>
    <w:rsid w:val="00E10EF0"/>
    <w:rsid w:val="00E11D79"/>
    <w:rsid w:val="00E11EDB"/>
    <w:rsid w:val="00E15278"/>
    <w:rsid w:val="00E15BF1"/>
    <w:rsid w:val="00E15C00"/>
    <w:rsid w:val="00E2096C"/>
    <w:rsid w:val="00E20AC9"/>
    <w:rsid w:val="00E2301F"/>
    <w:rsid w:val="00E266F9"/>
    <w:rsid w:val="00E26F55"/>
    <w:rsid w:val="00E312B5"/>
    <w:rsid w:val="00E3540D"/>
    <w:rsid w:val="00E36E4E"/>
    <w:rsid w:val="00E42319"/>
    <w:rsid w:val="00E543DB"/>
    <w:rsid w:val="00E573F8"/>
    <w:rsid w:val="00E65A20"/>
    <w:rsid w:val="00E67FE6"/>
    <w:rsid w:val="00E70103"/>
    <w:rsid w:val="00E71026"/>
    <w:rsid w:val="00E71F22"/>
    <w:rsid w:val="00E7255A"/>
    <w:rsid w:val="00E75D95"/>
    <w:rsid w:val="00E861DF"/>
    <w:rsid w:val="00E92F6D"/>
    <w:rsid w:val="00EA0897"/>
    <w:rsid w:val="00EA6552"/>
    <w:rsid w:val="00EA6F24"/>
    <w:rsid w:val="00EA77F8"/>
    <w:rsid w:val="00EA78BA"/>
    <w:rsid w:val="00EB0B13"/>
    <w:rsid w:val="00EB1E03"/>
    <w:rsid w:val="00EB3FD4"/>
    <w:rsid w:val="00EB45B6"/>
    <w:rsid w:val="00EC487F"/>
    <w:rsid w:val="00EC4AAA"/>
    <w:rsid w:val="00EC4BFD"/>
    <w:rsid w:val="00EC6901"/>
    <w:rsid w:val="00ED12E6"/>
    <w:rsid w:val="00ED4BD5"/>
    <w:rsid w:val="00EE5882"/>
    <w:rsid w:val="00EE5BF7"/>
    <w:rsid w:val="00EF7C48"/>
    <w:rsid w:val="00F007C7"/>
    <w:rsid w:val="00F01604"/>
    <w:rsid w:val="00F03797"/>
    <w:rsid w:val="00F05A23"/>
    <w:rsid w:val="00F0637C"/>
    <w:rsid w:val="00F14CAA"/>
    <w:rsid w:val="00F16762"/>
    <w:rsid w:val="00F206A5"/>
    <w:rsid w:val="00F217D3"/>
    <w:rsid w:val="00F21D5D"/>
    <w:rsid w:val="00F22FAF"/>
    <w:rsid w:val="00F24436"/>
    <w:rsid w:val="00F2564B"/>
    <w:rsid w:val="00F27EB0"/>
    <w:rsid w:val="00F3110E"/>
    <w:rsid w:val="00F44ECE"/>
    <w:rsid w:val="00F46EE8"/>
    <w:rsid w:val="00F52523"/>
    <w:rsid w:val="00F53E2C"/>
    <w:rsid w:val="00F545D6"/>
    <w:rsid w:val="00F546E5"/>
    <w:rsid w:val="00F55916"/>
    <w:rsid w:val="00F55C4A"/>
    <w:rsid w:val="00F60A5E"/>
    <w:rsid w:val="00F6270E"/>
    <w:rsid w:val="00F63140"/>
    <w:rsid w:val="00F67D4A"/>
    <w:rsid w:val="00F70AB3"/>
    <w:rsid w:val="00F710B7"/>
    <w:rsid w:val="00F75328"/>
    <w:rsid w:val="00F85A57"/>
    <w:rsid w:val="00F85ABD"/>
    <w:rsid w:val="00F87E86"/>
    <w:rsid w:val="00F90581"/>
    <w:rsid w:val="00F92DD5"/>
    <w:rsid w:val="00F9538A"/>
    <w:rsid w:val="00F95C85"/>
    <w:rsid w:val="00FA4A86"/>
    <w:rsid w:val="00FB23EF"/>
    <w:rsid w:val="00FB443A"/>
    <w:rsid w:val="00FB5485"/>
    <w:rsid w:val="00FB5E72"/>
    <w:rsid w:val="00FD3C17"/>
    <w:rsid w:val="00FD5126"/>
    <w:rsid w:val="00FD756D"/>
    <w:rsid w:val="00FE1B67"/>
    <w:rsid w:val="00FE3DBA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D1F54D"/>
  <w15:docId w15:val="{E0EDD57F-B097-4D72-B9A0-355834B1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A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85081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15EC9"/>
    <w:pPr>
      <w:ind w:left="720"/>
      <w:contextualSpacing/>
    </w:pPr>
  </w:style>
  <w:style w:type="paragraph" w:customStyle="1" w:styleId="zFSco-names">
    <w:name w:val="zFSco-names"/>
    <w:basedOn w:val="Normal"/>
    <w:next w:val="Normal"/>
    <w:rsid w:val="00A1025F"/>
    <w:pPr>
      <w:spacing w:before="120" w:after="120" w:line="290" w:lineRule="auto"/>
      <w:jc w:val="center"/>
    </w:pPr>
    <w:rPr>
      <w:rFonts w:ascii="Arial" w:eastAsia="SimSun" w:hAnsi="Arial"/>
      <w:kern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\letters2\temp\AdvanceReques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7862-EB54-40BB-A856-DB857A48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2FBD2-2866-414B-96BD-766725F32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AC55B-876A-4433-AA4E-F472C45507F4}">
  <ds:schemaRefs>
    <ds:schemaRef ds:uri="http://purl.org/dc/terms/"/>
    <ds:schemaRef ds:uri="http://www.w3.org/XML/1998/namespace"/>
    <ds:schemaRef ds:uri="f8607def-5d89-48d0-80fd-e6a799134c76"/>
    <ds:schemaRef ds:uri="http://schemas.microsoft.com/office/infopath/2007/PartnerControls"/>
    <ds:schemaRef ds:uri="http://purl.org/dc/elements/1.1/"/>
    <ds:schemaRef ds:uri="a1581217-1297-4009-83af-da771315119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EC609F-95B8-4E10-859F-220BAD5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AdvanceRequestForm</Template>
  <TotalTime>0</TotalTime>
  <Pages>1</Pages>
  <Words>216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Ahmed Ibrahim</cp:lastModifiedBy>
  <cp:revision>2</cp:revision>
  <cp:lastPrinted>2020-06-17T07:10:00Z</cp:lastPrinted>
  <dcterms:created xsi:type="dcterms:W3CDTF">2021-02-25T08:13:00Z</dcterms:created>
  <dcterms:modified xsi:type="dcterms:W3CDTF">2021-02-25T08:13:00Z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